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2" w:right="-20"/>
        <w:jc w:val="left"/>
        <w:tabs>
          <w:tab w:pos="3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7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7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219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219"/>
          <w:u w:val="single" w:color="221F1F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221F1F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221F1F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369" w:right="-76"/>
        <w:jc w:val="left"/>
        <w:tabs>
          <w:tab w:pos="3920" w:val="left"/>
          <w:tab w:pos="59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97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7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7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7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7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7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7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7"/>
          <w:position w:val="-1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219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219"/>
          <w:u w:val="single" w:color="221F1F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221F1F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221F1F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225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225"/>
          <w:u w:val="single" w:color="221F1F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221F1F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221F1F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57" w:after="0" w:line="240" w:lineRule="auto"/>
        <w:ind w:right="-20"/>
        <w:jc w:val="lef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36"/>
          <w:szCs w:val="36"/>
          <w:color w:val="221F1F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color w:val="221F1F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221F1F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36"/>
          <w:szCs w:val="36"/>
          <w:color w:val="221F1F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36"/>
          <w:szCs w:val="36"/>
          <w:color w:val="221F1F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color w:val="221F1F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36"/>
          <w:szCs w:val="36"/>
          <w:color w:val="221F1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21F1F"/>
          <w:spacing w:val="0"/>
          <w:w w:val="100"/>
        </w:rPr>
        <w:t>106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</w:r>
    </w:p>
    <w:p>
      <w:pPr>
        <w:spacing w:before="15" w:after="0" w:line="240" w:lineRule="auto"/>
        <w:ind w:left="232" w:right="292"/>
        <w:jc w:val="center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color w:val="221F1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221F1F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36"/>
          <w:szCs w:val="36"/>
          <w:color w:val="221F1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color w:val="221F1F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color w:val="221F1F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36"/>
          <w:szCs w:val="36"/>
          <w:color w:val="221F1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color w:val="221F1F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36"/>
          <w:szCs w:val="36"/>
          <w:color w:val="221F1F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</w:r>
    </w:p>
    <w:p>
      <w:pPr>
        <w:spacing w:before="1" w:after="0" w:line="240" w:lineRule="auto"/>
        <w:ind w:left="675" w:right="732"/>
        <w:jc w:val="center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color w:val="221F1F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36"/>
          <w:szCs w:val="36"/>
          <w:color w:val="221F1F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36"/>
          <w:szCs w:val="36"/>
          <w:color w:val="221F1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color w:val="221F1F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</w:r>
    </w:p>
    <w:p>
      <w:pPr>
        <w:jc w:val="center"/>
        <w:spacing w:after="0"/>
        <w:sectPr>
          <w:pgMar w:footer="507" w:top="840" w:bottom="700" w:left="1340" w:right="1160"/>
          <w:footerReference w:type="default" r:id="rId5"/>
          <w:type w:val="continuous"/>
          <w:pgSz w:w="12240" w:h="15840"/>
          <w:cols w:num="2" w:equalWidth="0">
            <w:col w:w="5958" w:space="1524"/>
            <w:col w:w="2258"/>
          </w:cols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40" w:lineRule="auto"/>
        <w:ind w:left="29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lso: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puntos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a)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7" w:after="0" w:line="240" w:lineRule="auto"/>
        <w:ind w:left="3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riba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unta.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2" w:right="-20"/>
        <w:jc w:val="left"/>
        <w:tabs>
          <w:tab w:pos="1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u w:val="single" w:color="0000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jar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dí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14" w:after="0" w:line="240" w:lineRule="auto"/>
        <w:ind w:left="372" w:right="-20"/>
        <w:jc w:val="left"/>
        <w:tabs>
          <w:tab w:pos="16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u w:val="single" w:color="0000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67" w:after="0" w:line="312" w:lineRule="auto"/>
        <w:ind w:left="1682" w:right="373" w:firstLine="-1310"/>
        <w:jc w:val="left"/>
        <w:tabs>
          <w:tab w:pos="16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221F1F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u w:val="single" w:color="221F1F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221F1F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221F1F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sús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Dios.</w:t>
      </w:r>
    </w:p>
    <w:p>
      <w:pPr>
        <w:spacing w:before="0" w:after="0" w:line="196" w:lineRule="exact"/>
        <w:ind w:left="312" w:right="-20"/>
        <w:jc w:val="left"/>
        <w:tabs>
          <w:tab w:pos="1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221F1F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u w:val="single" w:color="221F1F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221F1F"/>
          <w:position w:val="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221F1F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viv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día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ndo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Dios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172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86" w:lineRule="exact"/>
        <w:ind w:left="312" w:right="-20"/>
        <w:jc w:val="left"/>
        <w:tabs>
          <w:tab w:pos="1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221F1F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u w:val="single" w:color="221F1F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221F1F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221F1F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sob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71" w:lineRule="exact"/>
        <w:ind w:left="163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2" w:after="0" w:line="312" w:lineRule="auto"/>
        <w:ind w:left="1732" w:right="638" w:firstLine="-1440"/>
        <w:jc w:val="left"/>
        <w:tabs>
          <w:tab w:pos="16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221F1F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u w:val="single" w:color="221F1F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221F1F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221F1F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" w:after="0" w:line="276" w:lineRule="exact"/>
        <w:ind w:left="1632" w:right="120" w:firstLine="-1339"/>
        <w:jc w:val="left"/>
        <w:tabs>
          <w:tab w:pos="1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221F1F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u w:val="single" w:color="221F1F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221F1F"/>
        </w:rPr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221F1F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</w:p>
    <w:p>
      <w:pPr>
        <w:spacing w:before="1" w:after="0" w:line="312" w:lineRule="auto"/>
        <w:ind w:left="1732" w:right="508" w:firstLine="-1440"/>
        <w:jc w:val="left"/>
        <w:tabs>
          <w:tab w:pos="16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221F1F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u w:val="single" w:color="221F1F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221F1F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221F1F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os.</w:t>
      </w:r>
    </w:p>
    <w:p>
      <w:pPr>
        <w:spacing w:before="3" w:after="0" w:line="313" w:lineRule="auto"/>
        <w:ind w:left="1732" w:right="247" w:firstLine="-1440"/>
        <w:jc w:val="left"/>
        <w:tabs>
          <w:tab w:pos="16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221F1F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u w:val="single" w:color="221F1F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221F1F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221F1F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9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Mult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Choice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s)</w:t>
      </w:r>
    </w:p>
    <w:p>
      <w:pPr>
        <w:spacing w:before="12" w:after="0" w:line="240" w:lineRule="auto"/>
        <w:ind w:left="292" w:right="-20"/>
        <w:jc w:val="left"/>
        <w:tabs>
          <w:tab w:pos="10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</w:p>
    <w:p>
      <w:pPr>
        <w:spacing w:before="12" w:after="0" w:line="258" w:lineRule="auto"/>
        <w:ind w:left="1032" w:right="2026" w:firstLine="-19"/>
        <w:jc w:val="left"/>
        <w:tabs>
          <w:tab w:pos="1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221F1F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u w:val="single" w:color="221F1F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221F1F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33"/>
          <w:u w:val="single" w:color="221F1F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221F1F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221F1F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u w:val="single" w:color="221F1F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221F1F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221F1F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ólo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0" w:after="0" w:line="267" w:lineRule="exact"/>
        <w:ind w:left="1012" w:right="-2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221F1F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u w:val="single" w:color="221F1F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221F1F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221F1F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2" w:after="0" w:line="271" w:lineRule="exact"/>
        <w:ind w:left="1032" w:right="-20"/>
        <w:jc w:val="left"/>
        <w:tabs>
          <w:tab w:pos="19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221F1F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u w:val="single" w:color="221F1F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221F1F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221F1F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ólo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nos.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9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07" w:right="279" w:firstLine="-614"/>
        <w:jc w:val="left"/>
        <w:tabs>
          <w:tab w:pos="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2:6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Él.”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¿C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sí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1012" w:right="-20"/>
        <w:jc w:val="left"/>
        <w:tabs>
          <w:tab w:pos="96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225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225"/>
          <w:u w:val="single" w:color="221F1F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221F1F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221F1F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12" w:right="-20"/>
        <w:jc w:val="left"/>
        <w:tabs>
          <w:tab w:pos="9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97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219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219"/>
          <w:u w:val="single" w:color="221F1F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221F1F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221F1F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4646" w:right="4803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21F1F"/>
          <w:spacing w:val="1"/>
          <w:w w:val="99"/>
        </w:rPr>
        <w:t>21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840" w:bottom="700" w:left="1340" w:right="1160"/>
        </w:sectPr>
      </w:pPr>
      <w:rPr/>
    </w:p>
    <w:p>
      <w:pPr>
        <w:spacing w:before="6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soy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1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ano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</w:p>
    <w:p>
      <w:pPr>
        <w:spacing w:before="1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Pá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auto"/>
        <w:ind w:left="820" w:right="847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08pt;margin-top:54.493141pt;width:432pt;height:.1pt;mso-position-horizontal-relative:page;mso-position-vertical-relative:paragraph;z-index:-146" coordorigin="2160,1090" coordsize="8640,2">
            <v:shape style="position:absolute;left:2160;top:1090;width:8640;height:2" coordorigin="2160,1090" coordsize="8640,0" path="m2160,1090l10800,1090e" filled="f" stroked="t" strokeweight=".96pt" strokecolor="#221F1F">
              <v:path arrowok="t"/>
            </v:shape>
          </v:group>
          <w10:wrap type="none"/>
        </w:pict>
      </w:r>
      <w:r>
        <w:rPr/>
        <w:pict>
          <v:group style="position:absolute;margin-left:108pt;margin-top:83.293137pt;width:432pt;height:.1pt;mso-position-horizontal-relative:page;mso-position-vertical-relative:paragraph;z-index:-145" coordorigin="2160,1666" coordsize="8640,2">
            <v:shape style="position:absolute;left:2160;top:1666;width:8640;height:2" coordorigin="2160,1666" coordsize="8640,0" path="m2160,1666l10800,1666e" filled="f" stroked="t" strokeweight=".96pt" strokecolor="#221F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2:6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Dios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(15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811" w:right="857" w:firstLine="-710"/>
        <w:jc w:val="left"/>
        <w:tabs>
          <w:tab w:pos="8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08pt;margin-top:-75.066879pt;width:432pt;height:.1pt;mso-position-horizontal-relative:page;mso-position-vertical-relative:paragraph;z-index:-144" coordorigin="2160,-1501" coordsize="8640,2">
            <v:shape style="position:absolute;left:2160;top:-1501;width:8640;height:2" coordorigin="2160,-1501" coordsize="8640,0" path="m2160,-1501l10800,-1501e" filled="f" stroked="t" strokeweight=".96pt" strokecolor="#221F1F">
              <v:path arrowok="t"/>
            </v:shape>
          </v:group>
          <w10:wrap type="none"/>
        </w:pict>
      </w:r>
      <w:r>
        <w:rPr/>
        <w:pict>
          <v:group style="position:absolute;margin-left:108pt;margin-top:-46.266876pt;width:432pt;height:.1pt;mso-position-horizontal-relative:page;mso-position-vertical-relative:paragraph;z-index:-143" coordorigin="2160,-925" coordsize="8640,2">
            <v:shape style="position:absolute;left:2160;top:-925;width:8640;height:2" coordorigin="2160,-925" coordsize="8640,0" path="m2160,-925l10800,-925e" filled="f" stroked="t" strokeweight=".96pt" strokecolor="#221F1F">
              <v:path arrowok="t"/>
            </v:shape>
          </v:group>
          <w10:wrap type="none"/>
        </w:pict>
      </w:r>
      <w:r>
        <w:rPr/>
        <w:pict>
          <v:group style="position:absolute;margin-left:108pt;margin-top:-17.466877pt;width:432pt;height:.1pt;mso-position-horizontal-relative:page;mso-position-vertical-relative:paragraph;z-index:-142" coordorigin="2160,-349" coordsize="8640,2">
            <v:shape style="position:absolute;left:2160;top:-349;width:8640;height:2" coordorigin="2160,-349" coordsize="8640,0" path="m2160,-349l10800,-349e" filled="f" stroked="t" strokeweight=".96pt" strokecolor="#221F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13.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no.”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</w:p>
    <w:p>
      <w:pPr>
        <w:spacing w:before="0" w:after="0" w:line="240" w:lineRule="auto"/>
        <w:ind w:left="7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08pt;margin-top:25.733112pt;width:432pt;height:.1pt;mso-position-horizontal-relative:page;mso-position-vertical-relative:paragraph;z-index:-141" coordorigin="2160,515" coordsize="8640,2">
            <v:shape style="position:absolute;left:2160;top:515;width:8640;height:2" coordorigin="2160,515" coordsize="8640,0" path="m2160,515l10800,515e" filled="f" stroked="t" strokeweight=".96pt" strokecolor="#221F1F">
              <v:path arrowok="t"/>
            </v:shape>
          </v:group>
          <w10:wrap type="none"/>
        </w:pict>
      </w:r>
      <w:r>
        <w:rPr/>
        <w:pict>
          <v:group style="position:absolute;margin-left:108pt;margin-top:54.533112pt;width:432pt;height:.1pt;mso-position-horizontal-relative:page;mso-position-vertical-relative:paragraph;z-index:-140" coordorigin="2160,1091" coordsize="8640,2">
            <v:shape style="position:absolute;left:2160;top:1091;width:8640;height:2" coordorigin="2160,1091" coordsize="8640,0" path="m2160,1091l10800,1091e" filled="f" stroked="t" strokeweight=".96pt" strokecolor="#221F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(25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720" w:right="51" w:firstLine="-619"/>
        <w:jc w:val="left"/>
        <w:tabs>
          <w:tab w:pos="700" w:val="left"/>
          <w:tab w:pos="55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08pt;margin-top:-75.22049pt;width:432pt;height:.1pt;mso-position-horizontal-relative:page;mso-position-vertical-relative:paragraph;z-index:-139" coordorigin="2160,-1504" coordsize="8640,2">
            <v:shape style="position:absolute;left:2160;top:-1504;width:8640;height:2" coordorigin="2160,-1504" coordsize="8640,0" path="m2160,-1504l10800,-1504e" filled="f" stroked="t" strokeweight=".96pt" strokecolor="#221F1F">
              <v:path arrowok="t"/>
            </v:shape>
          </v:group>
          <w10:wrap type="none"/>
        </w:pict>
      </w:r>
      <w:r>
        <w:rPr/>
        <w:pict>
          <v:group style="position:absolute;margin-left:108pt;margin-top:-46.42049pt;width:432pt;height:.1pt;mso-position-horizontal-relative:page;mso-position-vertical-relative:paragraph;z-index:-138" coordorigin="2160,-928" coordsize="8640,2">
            <v:shape style="position:absolute;left:2160;top:-928;width:8640;height:2" coordorigin="2160,-928" coordsize="8640,0" path="m2160,-928l10800,-928e" filled="f" stroked="t" strokeweight=".96pt" strokecolor="#221F1F">
              <v:path arrowok="t"/>
            </v:shape>
          </v:group>
          <w10:wrap type="none"/>
        </w:pict>
      </w:r>
      <w:r>
        <w:rPr/>
        <w:pict>
          <v:group style="position:absolute;margin-left:108pt;margin-top:-17.620489pt;width:432pt;height:.1pt;mso-position-horizontal-relative:page;mso-position-vertical-relative:paragraph;z-index:-137" coordorigin="2160,-352" coordsize="8640,2">
            <v:shape style="position:absolute;left:2160;top:-352;width:8640;height:2" coordorigin="2160,-352" coordsize="8640,0" path="m2160,-352l10800,-352e" filled="f" stroked="t" strokeweight=".96pt" strokecolor="#221F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udó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225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2" w:after="0" w:line="271" w:lineRule="exact"/>
        <w:ind w:left="74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08pt;margin-top:42.693123pt;width:432pt;height:.1pt;mso-position-horizontal-relative:page;mso-position-vertical-relative:paragraph;z-index:-135" coordorigin="2160,854" coordsize="8640,2">
            <v:shape style="position:absolute;left:2160;top:854;width:8640;height:2" coordorigin="2160,854" coordsize="8640,0" path="m2160,854l10800,854e" filled="f" stroked="t" strokeweight=".96pt" strokecolor="#221F1F">
              <v:path arrowok="t"/>
            </v:shape>
          </v:group>
          <w10:wrap type="none"/>
        </w:pict>
      </w:r>
      <w:r>
        <w:rPr/>
        <w:pict>
          <v:group style="position:absolute;margin-left:108pt;margin-top:71.493118pt;width:432pt;height:.1pt;mso-position-horizontal-relative:page;mso-position-vertical-relative:paragraph;z-index:-134" coordorigin="2160,1430" coordsize="8640,2">
            <v:shape style="position:absolute;left:2160;top:1430;width:8640;height:2" coordorigin="2160,1430" coordsize="8640,0" path="m2160,1430l10800,1430e" filled="f" stroked="t" strokeweight=".96pt" strokecolor="#221F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4646" w:right="4503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8pt;margin-top:-16.240063pt;width:432pt;height:.1pt;mso-position-horizontal-relative:page;mso-position-vertical-relative:paragraph;z-index:-136" coordorigin="2160,-325" coordsize="8640,2">
            <v:shape style="position:absolute;left:2160;top:-325;width:8640;height:2" coordorigin="2160,-325" coordsize="8640,0" path="m2160,-325l10800,-325e" filled="f" stroked="t" strokeweight=".96pt" strokecolor="#221F1F">
              <v:path arrowok="t"/>
            </v:shape>
          </v:group>
          <w10:wrap type="none"/>
        </w:pict>
      </w:r>
      <w:r>
        <w:rPr/>
        <w:pict>
          <v:group style="position:absolute;margin-left:108pt;margin-top:-37.490063pt;width:432pt;height:.1pt;mso-position-horizontal-relative:page;mso-position-vertical-relative:paragraph;z-index:-133" coordorigin="2160,-750" coordsize="8640,2">
            <v:shape style="position:absolute;left:2160;top:-750;width:8640;height:2" coordorigin="2160,-750" coordsize="8640,0" path="m2160,-750l10800,-750e" filled="f" stroked="t" strokeweight=".96pt" strokecolor="#221F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221F1F"/>
          <w:spacing w:val="1"/>
          <w:w w:val="99"/>
        </w:rPr>
        <w:t>22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sectPr>
      <w:pgMar w:header="0" w:footer="507" w:top="1340" w:bottom="700" w:left="1340" w:right="146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55.633545pt;width:26.904001pt;height:10pt;mso-position-horizontal-relative:page;mso-position-vertical-relative:page;z-index:-146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3-2013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Jackee Raught</dc:creator>
  <dc:title>16 Lesson 106.pmd</dc:title>
  <dcterms:created xsi:type="dcterms:W3CDTF">2013-05-06T17:31:48Z</dcterms:created>
  <dcterms:modified xsi:type="dcterms:W3CDTF">2013-05-06T17:31:48Z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2013-05-06T00:00:00Z</vt:filetime>
  </property>
  <property fmtid="{D5CDD505-2E9C-101B-9397-08002B2CF9AE}" pid="3" name="LastSaved">
    <vt:filetime>2013-05-06T00:00:00Z</vt:filetime>
  </property>
</Properties>
</file>